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F72D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0B39481A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2F8FBD40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385C15BE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0143BB8A" w14:textId="77777777">
        <w:tc>
          <w:tcPr>
            <w:tcW w:w="1080" w:type="dxa"/>
            <w:vAlign w:val="center"/>
          </w:tcPr>
          <w:p w14:paraId="3FBAFD87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39D0647" w14:textId="77777777" w:rsidR="00424A5A" w:rsidRPr="00A46305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43001-412/2021-1</w:t>
            </w:r>
            <w:r w:rsidR="00A5022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3A068A4A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F41113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93FD7B9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41112F71" w14:textId="77777777">
        <w:tc>
          <w:tcPr>
            <w:tcW w:w="1080" w:type="dxa"/>
            <w:vAlign w:val="center"/>
          </w:tcPr>
          <w:p w14:paraId="1E7E3CC1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ED849D" w14:textId="77777777" w:rsidR="00424A5A" w:rsidRPr="00A46305" w:rsidRDefault="00A502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807A43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A463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20571D6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ECE519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C1DDF6E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4B55C988" w14:textId="77777777" w:rsidR="00424A5A" w:rsidRPr="00A463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5214B30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594E2FAD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2787E561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23777270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386DEF01" w14:textId="77777777" w:rsidR="00E813F4" w:rsidRPr="00A463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C76DBAB" w14:textId="77777777" w:rsidR="00E813F4" w:rsidRPr="00A463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D614F3" w14:textId="77777777" w:rsidR="00E813F4" w:rsidRPr="00A463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420E4266" w14:textId="77777777">
        <w:tc>
          <w:tcPr>
            <w:tcW w:w="9288" w:type="dxa"/>
          </w:tcPr>
          <w:p w14:paraId="7DEE826B" w14:textId="77777777" w:rsidR="00E813F4" w:rsidRPr="00A46305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381622E4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4454484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06264EE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9C6C44B" w14:textId="77777777" w:rsidR="00E813F4" w:rsidRPr="00A5022A" w:rsidRDefault="00A5022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5022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06</w:t>
      </w:r>
      <w:r w:rsidR="00807A43" w:rsidRPr="00A5022A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A5022A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Pr="00A5022A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A5022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A5022A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6965562C" w14:textId="77777777" w:rsidR="00E813F4" w:rsidRPr="00A5022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5022A">
        <w:rPr>
          <w:rFonts w:ascii="Tahoma" w:hAnsi="Tahoma" w:cs="Tahoma"/>
          <w:b/>
          <w:szCs w:val="20"/>
        </w:rPr>
        <w:t>Vprašanje:</w:t>
      </w:r>
    </w:p>
    <w:p w14:paraId="6FA7C985" w14:textId="77777777" w:rsidR="00E813F4" w:rsidRPr="00A5022A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2EAF6F8" w14:textId="77777777" w:rsidR="00032160" w:rsidRDefault="00A5022A" w:rsidP="00A46305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5022A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5022A">
        <w:rPr>
          <w:rFonts w:ascii="Tahoma" w:hAnsi="Tahoma" w:cs="Tahoma"/>
          <w:color w:val="333333"/>
          <w:szCs w:val="20"/>
        </w:rPr>
        <w:br/>
      </w:r>
      <w:r w:rsidRPr="00A5022A">
        <w:rPr>
          <w:rFonts w:ascii="Tahoma" w:hAnsi="Tahoma" w:cs="Tahoma"/>
          <w:color w:val="333333"/>
          <w:szCs w:val="20"/>
        </w:rPr>
        <w:br/>
      </w:r>
      <w:r w:rsidRPr="00A5022A">
        <w:rPr>
          <w:rFonts w:ascii="Tahoma" w:hAnsi="Tahoma" w:cs="Tahoma"/>
          <w:color w:val="333333"/>
          <w:szCs w:val="20"/>
          <w:shd w:val="clear" w:color="auto" w:fill="FFFFFF"/>
        </w:rPr>
        <w:t xml:space="preserve">zavihek Nadomestni most postavka S 2 7 113 Izdelava </w:t>
      </w:r>
      <w:proofErr w:type="spellStart"/>
      <w:r w:rsidRPr="00A5022A">
        <w:rPr>
          <w:rFonts w:ascii="Tahoma" w:hAnsi="Tahoma" w:cs="Tahoma"/>
          <w:color w:val="333333"/>
          <w:szCs w:val="20"/>
          <w:shd w:val="clear" w:color="auto" w:fill="FFFFFF"/>
        </w:rPr>
        <w:t>uvrtanih</w:t>
      </w:r>
      <w:proofErr w:type="spellEnd"/>
      <w:r w:rsidRPr="00A5022A">
        <w:rPr>
          <w:rFonts w:ascii="Tahoma" w:hAnsi="Tahoma" w:cs="Tahoma"/>
          <w:color w:val="333333"/>
          <w:szCs w:val="20"/>
          <w:shd w:val="clear" w:color="auto" w:fill="FFFFFF"/>
        </w:rPr>
        <w:t xml:space="preserve"> kolov iz ojačenega cementnega betona, sistema </w:t>
      </w:r>
      <w:proofErr w:type="spellStart"/>
      <w:r w:rsidRPr="00A5022A">
        <w:rPr>
          <w:rFonts w:ascii="Tahoma" w:hAnsi="Tahoma" w:cs="Tahoma"/>
          <w:color w:val="333333"/>
          <w:szCs w:val="20"/>
          <w:shd w:val="clear" w:color="auto" w:fill="FFFFFF"/>
        </w:rPr>
        <w:t>Benotto</w:t>
      </w:r>
      <w:proofErr w:type="spellEnd"/>
      <w:r w:rsidRPr="00A5022A">
        <w:rPr>
          <w:rFonts w:ascii="Tahoma" w:hAnsi="Tahoma" w:cs="Tahoma"/>
          <w:color w:val="333333"/>
          <w:szCs w:val="20"/>
          <w:shd w:val="clear" w:color="auto" w:fill="FFFFFF"/>
        </w:rPr>
        <w:t>, premera 100 cm, izkop v vezljivi zemljini/zrnati kamnini, dolžine do 10 m. - 11 kom pilotov, premera 100 cm , dolžine 5.50 m, Količina vgrajenega betona C30/37 v pilote je 47,00 m3 M1 61,00 postavka vključuje notranje in zunanje transporte potrebne mehanizacije, vrtanje, odvoz izkopanega materiala, montažo armature, dobavo in vgradnjo betona C30/37 in morebitno dodatno obdelavo priključne armature.</w:t>
      </w:r>
      <w:r w:rsidRPr="00A5022A">
        <w:rPr>
          <w:rFonts w:ascii="Tahoma" w:hAnsi="Tahoma" w:cs="Tahoma"/>
          <w:color w:val="333333"/>
          <w:szCs w:val="20"/>
        </w:rPr>
        <w:br/>
      </w:r>
      <w:r w:rsidRPr="00A5022A">
        <w:rPr>
          <w:rFonts w:ascii="Tahoma" w:hAnsi="Tahoma" w:cs="Tahoma"/>
          <w:color w:val="333333"/>
          <w:szCs w:val="20"/>
        </w:rPr>
        <w:br/>
      </w:r>
      <w:r w:rsidRPr="00A5022A">
        <w:rPr>
          <w:rFonts w:ascii="Tahoma" w:hAnsi="Tahoma" w:cs="Tahoma"/>
          <w:color w:val="333333"/>
          <w:szCs w:val="20"/>
          <w:shd w:val="clear" w:color="auto" w:fill="FFFFFF"/>
        </w:rPr>
        <w:t>Kje je podatek kakšna je količina armature in ali jo upoštevamo v tej postavki ?</w:t>
      </w:r>
      <w:r w:rsidRPr="00A5022A">
        <w:rPr>
          <w:rFonts w:ascii="Tahoma" w:hAnsi="Tahoma" w:cs="Tahoma"/>
          <w:color w:val="333333"/>
          <w:szCs w:val="20"/>
        </w:rPr>
        <w:br/>
      </w:r>
      <w:r w:rsidRPr="00A5022A">
        <w:rPr>
          <w:rFonts w:ascii="Tahoma" w:hAnsi="Tahoma" w:cs="Tahoma"/>
          <w:color w:val="333333"/>
          <w:szCs w:val="20"/>
        </w:rPr>
        <w:br/>
      </w:r>
      <w:r w:rsidRPr="00A5022A">
        <w:rPr>
          <w:rFonts w:ascii="Tahoma" w:hAnsi="Tahoma" w:cs="Tahoma"/>
          <w:color w:val="333333"/>
          <w:szCs w:val="20"/>
          <w:shd w:val="clear" w:color="auto" w:fill="FFFFFF"/>
        </w:rPr>
        <w:t>Lepo pozdravljeni !</w:t>
      </w:r>
    </w:p>
    <w:p w14:paraId="5B11411D" w14:textId="77777777" w:rsidR="00A5022A" w:rsidRPr="00A5022A" w:rsidRDefault="00A5022A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FFBD824" w14:textId="77777777" w:rsidR="0064411F" w:rsidRPr="00A5022A" w:rsidRDefault="0064411F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B9FB86B" w14:textId="77777777" w:rsidR="00E813F4" w:rsidRPr="00A5022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5022A">
        <w:rPr>
          <w:rFonts w:ascii="Tahoma" w:hAnsi="Tahoma" w:cs="Tahoma"/>
          <w:b/>
          <w:szCs w:val="20"/>
        </w:rPr>
        <w:t>Odgovor:</w:t>
      </w:r>
    </w:p>
    <w:p w14:paraId="7972A474" w14:textId="77777777" w:rsidR="00E813F4" w:rsidRPr="00A5022A" w:rsidRDefault="00E813F4" w:rsidP="00FB4F1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71B8ED54" w14:textId="15C4B54F" w:rsidR="00FB4F18" w:rsidRPr="00FB4F18" w:rsidRDefault="00FB4F18" w:rsidP="00FB4F1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  <w:r w:rsidRPr="00FB4F18">
        <w:rPr>
          <w:rFonts w:ascii="Tahoma" w:hAnsi="Tahoma" w:cs="Tahoma"/>
          <w:sz w:val="20"/>
          <w:szCs w:val="20"/>
        </w:rPr>
        <w:t>Armatura pilotov je zajeta v postavkah S 52 222 in S 52 231</w:t>
      </w:r>
      <w:r w:rsidRPr="00FB4F18">
        <w:rPr>
          <w:rFonts w:ascii="Tahoma" w:hAnsi="Tahoma" w:cs="Tahoma"/>
          <w:sz w:val="20"/>
          <w:szCs w:val="20"/>
        </w:rPr>
        <w:t>.</w:t>
      </w:r>
    </w:p>
    <w:p w14:paraId="3E1BF033" w14:textId="77777777" w:rsidR="00E813F4" w:rsidRPr="00A5022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0DAAA52" w14:textId="77777777" w:rsidR="00556816" w:rsidRPr="00A5022A" w:rsidRDefault="00556816">
      <w:pPr>
        <w:rPr>
          <w:rFonts w:ascii="Tahoma" w:hAnsi="Tahoma" w:cs="Tahoma"/>
          <w:sz w:val="20"/>
          <w:szCs w:val="20"/>
        </w:rPr>
      </w:pPr>
    </w:p>
    <w:sectPr w:rsidR="00556816" w:rsidRPr="00A50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F6D3" w14:textId="77777777" w:rsidR="00130DF2" w:rsidRDefault="00130DF2">
      <w:r>
        <w:separator/>
      </w:r>
    </w:p>
  </w:endnote>
  <w:endnote w:type="continuationSeparator" w:id="0">
    <w:p w14:paraId="48EE7BD9" w14:textId="77777777" w:rsidR="00130DF2" w:rsidRDefault="0013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A6FB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88F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BB1D93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42E82D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75D602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43E4B9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4E621F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5022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0E7270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ED1817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DB8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38B19229" wp14:editId="0F410C5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4D82DFC3" wp14:editId="30CF0F3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12885102" wp14:editId="129875E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E000C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95F2" w14:textId="77777777" w:rsidR="00130DF2" w:rsidRDefault="00130DF2">
      <w:r>
        <w:separator/>
      </w:r>
    </w:p>
  </w:footnote>
  <w:footnote w:type="continuationSeparator" w:id="0">
    <w:p w14:paraId="3CA80693" w14:textId="77777777" w:rsidR="00130DF2" w:rsidRDefault="0013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29F6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CC44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594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AB1F843" wp14:editId="388DF30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32160"/>
    <w:rsid w:val="000646A9"/>
    <w:rsid w:val="00093F54"/>
    <w:rsid w:val="00130DF2"/>
    <w:rsid w:val="001836BB"/>
    <w:rsid w:val="00194FFB"/>
    <w:rsid w:val="001E7040"/>
    <w:rsid w:val="001F11F1"/>
    <w:rsid w:val="00216549"/>
    <w:rsid w:val="002507C2"/>
    <w:rsid w:val="00290551"/>
    <w:rsid w:val="002F24DF"/>
    <w:rsid w:val="003133A6"/>
    <w:rsid w:val="0034026B"/>
    <w:rsid w:val="003560E2"/>
    <w:rsid w:val="003579C0"/>
    <w:rsid w:val="00424A5A"/>
    <w:rsid w:val="0044323F"/>
    <w:rsid w:val="0044451E"/>
    <w:rsid w:val="0044564D"/>
    <w:rsid w:val="004A3372"/>
    <w:rsid w:val="004B34B5"/>
    <w:rsid w:val="00556816"/>
    <w:rsid w:val="00634B0D"/>
    <w:rsid w:val="00637BE6"/>
    <w:rsid w:val="0064411F"/>
    <w:rsid w:val="006C55DB"/>
    <w:rsid w:val="006D26D0"/>
    <w:rsid w:val="006E4748"/>
    <w:rsid w:val="00700B87"/>
    <w:rsid w:val="00756584"/>
    <w:rsid w:val="00807A43"/>
    <w:rsid w:val="00850F6E"/>
    <w:rsid w:val="0086111B"/>
    <w:rsid w:val="008A1AA3"/>
    <w:rsid w:val="009B1FD9"/>
    <w:rsid w:val="009D51D2"/>
    <w:rsid w:val="00A01522"/>
    <w:rsid w:val="00A05C73"/>
    <w:rsid w:val="00A17575"/>
    <w:rsid w:val="00A26002"/>
    <w:rsid w:val="00A46305"/>
    <w:rsid w:val="00A5022A"/>
    <w:rsid w:val="00AD3747"/>
    <w:rsid w:val="00B46BEF"/>
    <w:rsid w:val="00B8785C"/>
    <w:rsid w:val="00CE1B8C"/>
    <w:rsid w:val="00D23E3A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FA1E40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5AA04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2021-10-06T09:55:00Z</cp:lastPrinted>
  <dcterms:created xsi:type="dcterms:W3CDTF">2021-10-06T09:54:00Z</dcterms:created>
  <dcterms:modified xsi:type="dcterms:W3CDTF">2021-10-10T19:16:00Z</dcterms:modified>
</cp:coreProperties>
</file>